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10" w:rsidRDefault="00F46CD5">
      <w:pPr>
        <w:rPr>
          <w:rFonts w:ascii="Arial" w:hAnsi="Arial" w:cs="Arial"/>
          <w:b/>
          <w:sz w:val="28"/>
          <w:szCs w:val="28"/>
        </w:rPr>
      </w:pPr>
      <w:r w:rsidRPr="00F46CD5">
        <w:rPr>
          <w:rFonts w:ascii="Arial" w:hAnsi="Arial" w:cs="Arial"/>
          <w:b/>
          <w:sz w:val="28"/>
          <w:szCs w:val="28"/>
        </w:rPr>
        <w:t xml:space="preserve">Appendix 1 </w:t>
      </w:r>
      <w:r>
        <w:rPr>
          <w:rFonts w:ascii="Arial" w:hAnsi="Arial" w:cs="Arial"/>
          <w:b/>
          <w:sz w:val="28"/>
          <w:szCs w:val="28"/>
        </w:rPr>
        <w:t xml:space="preserve">– Site Plan </w:t>
      </w:r>
    </w:p>
    <w:p w:rsidR="009F1E10" w:rsidRPr="009F1E10" w:rsidRDefault="009F1E10" w:rsidP="009F1E10">
      <w:pPr>
        <w:rPr>
          <w:rFonts w:ascii="Arial" w:hAnsi="Arial" w:cs="Arial"/>
          <w:sz w:val="28"/>
          <w:szCs w:val="28"/>
        </w:rPr>
      </w:pPr>
    </w:p>
    <w:p w:rsidR="009F1E10" w:rsidRPr="009F1E10" w:rsidRDefault="009F1E10" w:rsidP="009F1E10">
      <w:pPr>
        <w:rPr>
          <w:rFonts w:ascii="Arial" w:hAnsi="Arial" w:cs="Arial"/>
          <w:sz w:val="28"/>
          <w:szCs w:val="28"/>
        </w:rPr>
      </w:pPr>
    </w:p>
    <w:p w:rsidR="009F1E10" w:rsidRDefault="009F1E10" w:rsidP="009F1E10">
      <w:pPr>
        <w:rPr>
          <w:rFonts w:ascii="Arial" w:hAnsi="Arial" w:cs="Arial"/>
          <w:sz w:val="28"/>
          <w:szCs w:val="28"/>
        </w:rPr>
      </w:pPr>
      <w:r w:rsidRPr="009F1E10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8890</wp:posOffset>
            </wp:positionV>
            <wp:extent cx="4972050" cy="61157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t="-1743" r="-780" b="1743"/>
                    <a:stretch/>
                  </pic:blipFill>
                  <pic:spPr bwMode="auto">
                    <a:xfrm>
                      <a:off x="0" y="0"/>
                      <a:ext cx="4972050" cy="611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D7" w:rsidRPr="009F1E10" w:rsidRDefault="007C74D7" w:rsidP="009F1E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C74D7" w:rsidRPr="009F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5"/>
    <w:rsid w:val="007C74D7"/>
    <w:rsid w:val="009F1E10"/>
    <w:rsid w:val="00A768CB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0F42C-A488-4858-B9E1-935CEF94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D0F58448</Template>
  <TotalTime>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2021-09-24T09:00:00Z</dcterms:created>
  <dcterms:modified xsi:type="dcterms:W3CDTF">2021-09-24T09:38:00Z</dcterms:modified>
</cp:coreProperties>
</file>